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A" w:rsidRPr="00AE6D5D" w:rsidRDefault="00350E10" w:rsidP="00AC45C6">
      <w:pPr>
        <w:pStyle w:val="Signature"/>
        <w:tabs>
          <w:tab w:val="left" w:pos="3660"/>
        </w:tabs>
        <w:spacing w:before="0"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2018 </w:t>
      </w:r>
      <w:r w:rsidR="00AE6D5D">
        <w:rPr>
          <w:rFonts w:ascii="Arial" w:hAnsi="Arial" w:cs="Arial"/>
          <w:color w:val="auto"/>
          <w:sz w:val="22"/>
          <w:szCs w:val="22"/>
        </w:rPr>
        <w:t>TAX PREPARATION CHECKLIST</w:t>
      </w:r>
      <w:r w:rsidR="00F91F1E">
        <w:rPr>
          <w:rFonts w:ascii="Arial" w:hAnsi="Arial" w:cs="Arial"/>
          <w:color w:val="auto"/>
          <w:sz w:val="22"/>
          <w:szCs w:val="22"/>
        </w:rPr>
        <w:t xml:space="preserve"> FOR TAX YEAR 2017</w:t>
      </w:r>
    </w:p>
    <w:p w:rsidR="00382323" w:rsidRPr="005F1A6D" w:rsidRDefault="00382323" w:rsidP="00AC45C6">
      <w:pPr>
        <w:pStyle w:val="Signature"/>
        <w:tabs>
          <w:tab w:val="left" w:pos="3660"/>
        </w:tabs>
        <w:spacing w:before="0"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5F1A6D">
        <w:rPr>
          <w:rFonts w:ascii="Arial" w:hAnsi="Arial" w:cs="Arial"/>
          <w:color w:val="auto"/>
          <w:sz w:val="22"/>
          <w:szCs w:val="22"/>
        </w:rPr>
        <w:t xml:space="preserve">INFORMATION REQUIRED TO COMPLETE INCOME TAX RETURNS, if applicable to you:  </w:t>
      </w:r>
    </w:p>
    <w:p w:rsidR="00382323" w:rsidRPr="005F1A6D" w:rsidRDefault="00382323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Social Security Number for husband and wife, if married</w:t>
      </w:r>
      <w:r w:rsidR="00244183" w:rsidRPr="005F1A6D">
        <w:rPr>
          <w:rFonts w:ascii="Arial" w:hAnsi="Arial" w:cs="Arial"/>
          <w:b w:val="0"/>
          <w:color w:val="auto"/>
          <w:sz w:val="22"/>
          <w:szCs w:val="22"/>
        </w:rPr>
        <w:t>, and all dependents, along with Date of Birth for each one.</w:t>
      </w:r>
      <w:bookmarkStart w:id="0" w:name="_GoBack"/>
      <w:bookmarkEnd w:id="0"/>
    </w:p>
    <w:p w:rsidR="00382323" w:rsidRDefault="00382323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Driver’s License or official picture identification card</w:t>
      </w:r>
      <w:r w:rsidR="007B5394" w:rsidRPr="005F1A6D">
        <w:rPr>
          <w:rFonts w:ascii="Arial" w:hAnsi="Arial" w:cs="Arial"/>
          <w:b w:val="0"/>
          <w:color w:val="auto"/>
          <w:sz w:val="22"/>
          <w:szCs w:val="22"/>
        </w:rPr>
        <w:t>, expiration date, issue date, and state if other than Alabama</w:t>
      </w:r>
    </w:p>
    <w:p w:rsidR="00AC45C6" w:rsidRPr="005F1A6D" w:rsidRDefault="00AC45C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Bank Account Number and Routing Number if you plan to use direct deposit for your refund</w:t>
      </w:r>
    </w:p>
    <w:p w:rsidR="007B5394" w:rsidRPr="005F1A6D" w:rsidRDefault="007B5394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All Income Statements:</w:t>
      </w:r>
    </w:p>
    <w:p w:rsidR="00382323" w:rsidRPr="005F1A6D" w:rsidRDefault="00382323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Wage Statements – W-2</w:t>
      </w:r>
    </w:p>
    <w:p w:rsidR="007B5394" w:rsidRPr="005F1A6D" w:rsidRDefault="007B5394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1099 Statements</w:t>
      </w:r>
    </w:p>
    <w:p w:rsidR="007B5394" w:rsidRPr="005F1A6D" w:rsidRDefault="007B5394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Unemployment Income Statement</w:t>
      </w:r>
    </w:p>
    <w:p w:rsidR="007B5394" w:rsidRPr="005F1A6D" w:rsidRDefault="007B5394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Social Security Statements</w:t>
      </w:r>
    </w:p>
    <w:p w:rsidR="007B5394" w:rsidRPr="005F1A6D" w:rsidRDefault="007B5394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Pension or Retirement Income Statement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– 1099R</w:t>
      </w:r>
    </w:p>
    <w:p w:rsidR="007B5394" w:rsidRPr="005F1A6D" w:rsidRDefault="007B5394" w:rsidP="00747A7E">
      <w:pPr>
        <w:pStyle w:val="Signature"/>
        <w:numPr>
          <w:ilvl w:val="1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Any other documents related to income</w:t>
      </w:r>
    </w:p>
    <w:p w:rsidR="00382323" w:rsidRPr="005F1A6D" w:rsidRDefault="00382323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Health Coverage Documentation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(1095 A, B, C) and</w:t>
      </w:r>
      <w:r w:rsidR="007B5394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the months without health coverage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>, if any</w:t>
      </w:r>
    </w:p>
    <w:p w:rsidR="00382323" w:rsidRPr="005F1A6D" w:rsidRDefault="00382323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Interest and Dividend</w:t>
      </w:r>
      <w:r w:rsidR="007B5394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Statements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 xml:space="preserve"> - 1099</w:t>
      </w:r>
    </w:p>
    <w:p w:rsidR="00382323" w:rsidRPr="005F1A6D" w:rsidRDefault="007B5394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Sale of Stocks and Bonds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 xml:space="preserve"> - 1099</w:t>
      </w:r>
    </w:p>
    <w:p w:rsidR="00382323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Mortgage Interest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 xml:space="preserve"> - 1098</w:t>
      </w:r>
    </w:p>
    <w:p w:rsidR="009D5F82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Home Equity Loan Interest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 xml:space="preserve"> - 1098</w:t>
      </w:r>
    </w:p>
    <w:p w:rsidR="00601A96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Real Estate Taxes Paid</w:t>
      </w:r>
    </w:p>
    <w:p w:rsidR="005B179A" w:rsidRPr="005F1A6D" w:rsidRDefault="005B179A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Rental Income and Expenses</w:t>
      </w:r>
    </w:p>
    <w:p w:rsidR="00601A96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Personal Property Taxes Paid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 xml:space="preserve"> – Tag Taxes</w:t>
      </w:r>
    </w:p>
    <w:p w:rsidR="00601A96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Charitable Donations</w:t>
      </w:r>
    </w:p>
    <w:p w:rsidR="00601A96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Casualty or Theft Losses</w:t>
      </w:r>
    </w:p>
    <w:p w:rsidR="00601A96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Medical Expenses: doctor/eye doctor/dental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IRA Contributions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Sales or Purchase of Property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– 1099B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Moving</w:t>
      </w:r>
      <w:r w:rsidR="00E67E8B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Expense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Child care expenses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>: Provider’s Name, Address, Tax ID, and Amount Paid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Tuition and Education Fees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>–</w:t>
      </w:r>
      <w:r w:rsidR="001369E0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1098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>T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Student Loan Interest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Estimated Taxes Paid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Alimony either paid or received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Lottery or Gambling Winnings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Unreimbursed Employment Related Expenses</w:t>
      </w:r>
    </w:p>
    <w:p w:rsidR="005B179A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Job Related Educational Expenses</w:t>
      </w:r>
    </w:p>
    <w:p w:rsidR="00601A96" w:rsidRDefault="005B179A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 xml:space="preserve">elf-employed or have ownership in a </w:t>
      </w:r>
      <w:r>
        <w:rPr>
          <w:rFonts w:ascii="Arial" w:hAnsi="Arial" w:cs="Arial"/>
          <w:b w:val="0"/>
          <w:color w:val="auto"/>
          <w:sz w:val="22"/>
          <w:szCs w:val="22"/>
        </w:rPr>
        <w:t>B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>usiness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or Farm: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I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>ncl</w:t>
      </w:r>
      <w:r w:rsidR="008F5302" w:rsidRPr="005B179A">
        <w:rPr>
          <w:rFonts w:ascii="Arial" w:hAnsi="Arial" w:cs="Arial"/>
          <w:b w:val="0"/>
          <w:color w:val="auto"/>
          <w:sz w:val="22"/>
          <w:szCs w:val="22"/>
        </w:rPr>
        <w:t>ude all documents related to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 xml:space="preserve"> income and expenses for that business </w:t>
      </w:r>
      <w:r w:rsidR="008F5302" w:rsidRPr="005B179A">
        <w:rPr>
          <w:rFonts w:ascii="Arial" w:hAnsi="Arial" w:cs="Arial"/>
          <w:b w:val="0"/>
          <w:color w:val="auto"/>
          <w:sz w:val="22"/>
          <w:szCs w:val="22"/>
        </w:rPr>
        <w:t>for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 xml:space="preserve"> the </w:t>
      </w:r>
      <w:r w:rsidR="008F5302" w:rsidRPr="005B179A">
        <w:rPr>
          <w:rFonts w:ascii="Arial" w:hAnsi="Arial" w:cs="Arial"/>
          <w:b w:val="0"/>
          <w:color w:val="auto"/>
          <w:sz w:val="22"/>
          <w:szCs w:val="22"/>
        </w:rPr>
        <w:t xml:space="preserve">entire </w:t>
      </w:r>
      <w:r w:rsidR="00601A96" w:rsidRPr="005B179A">
        <w:rPr>
          <w:rFonts w:ascii="Arial" w:hAnsi="Arial" w:cs="Arial"/>
          <w:b w:val="0"/>
          <w:color w:val="auto"/>
          <w:sz w:val="22"/>
          <w:szCs w:val="22"/>
        </w:rPr>
        <w:t>tax year.</w:t>
      </w:r>
    </w:p>
    <w:p w:rsidR="00AC45C6" w:rsidRPr="005B179A" w:rsidRDefault="00AC45C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Foreign Bank Account Information</w:t>
      </w:r>
    </w:p>
    <w:p w:rsidR="00601A96" w:rsidRPr="005F1A6D" w:rsidRDefault="00601A96" w:rsidP="00747A7E">
      <w:pPr>
        <w:pStyle w:val="Signature"/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Standard Mileage Rates: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 xml:space="preserve">Medical Travel: 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>17</w:t>
      </w:r>
      <w:r w:rsidRPr="005F1A6D">
        <w:rPr>
          <w:rFonts w:ascii="Arial" w:hAnsi="Arial" w:cs="Arial"/>
          <w:b w:val="0"/>
          <w:color w:val="auto"/>
          <w:sz w:val="22"/>
          <w:szCs w:val="22"/>
        </w:rPr>
        <w:t xml:space="preserve"> Cents per Mile</w:t>
      </w:r>
    </w:p>
    <w:p w:rsidR="00E67E8B" w:rsidRPr="005F1A6D" w:rsidRDefault="00601A96" w:rsidP="00747A7E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Business Travel: 5</w:t>
      </w:r>
      <w:r w:rsidR="005B179A">
        <w:rPr>
          <w:rFonts w:ascii="Arial" w:hAnsi="Arial" w:cs="Arial"/>
          <w:b w:val="0"/>
          <w:color w:val="auto"/>
          <w:sz w:val="22"/>
          <w:szCs w:val="22"/>
        </w:rPr>
        <w:t>3.5</w:t>
      </w:r>
      <w:r w:rsidRPr="005F1A6D">
        <w:rPr>
          <w:rFonts w:ascii="Arial" w:hAnsi="Arial" w:cs="Arial"/>
          <w:b w:val="0"/>
          <w:color w:val="auto"/>
          <w:sz w:val="22"/>
          <w:szCs w:val="22"/>
        </w:rPr>
        <w:t xml:space="preserve"> Cents per Mile</w:t>
      </w:r>
    </w:p>
    <w:p w:rsidR="001369E0" w:rsidRPr="005B179A" w:rsidRDefault="00601A96" w:rsidP="005B179A">
      <w:pPr>
        <w:pStyle w:val="Signature"/>
        <w:numPr>
          <w:ilvl w:val="0"/>
          <w:numId w:val="3"/>
        </w:numPr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1A6D">
        <w:rPr>
          <w:rFonts w:ascii="Arial" w:hAnsi="Arial" w:cs="Arial"/>
          <w:b w:val="0"/>
          <w:color w:val="auto"/>
          <w:sz w:val="22"/>
          <w:szCs w:val="22"/>
        </w:rPr>
        <w:t>Volunteer Work: 14 Cents per Mile</w:t>
      </w:r>
    </w:p>
    <w:p w:rsidR="002701EE" w:rsidRPr="00FC6DA7" w:rsidRDefault="00601A96" w:rsidP="00FC6DA7">
      <w:pPr>
        <w:pStyle w:val="Signature"/>
        <w:tabs>
          <w:tab w:val="left" w:pos="3660"/>
        </w:tabs>
        <w:spacing w:before="0"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B179A">
        <w:rPr>
          <w:rFonts w:ascii="Arial" w:hAnsi="Arial" w:cs="Arial"/>
          <w:color w:val="auto"/>
          <w:sz w:val="22"/>
          <w:szCs w:val="22"/>
        </w:rPr>
        <w:t>NOTE</w:t>
      </w:r>
      <w:r w:rsidRPr="005F1A6D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  <w:r w:rsidR="007B5394" w:rsidRPr="005F1A6D">
        <w:rPr>
          <w:rFonts w:ascii="Arial" w:hAnsi="Arial" w:cs="Arial"/>
          <w:b w:val="0"/>
          <w:color w:val="auto"/>
          <w:sz w:val="22"/>
          <w:szCs w:val="22"/>
        </w:rPr>
        <w:t>Previous Year’s Federal and State Tax Return, if you did not file with our</w:t>
      </w:r>
      <w:r w:rsidR="00C717C1" w:rsidRPr="005F1A6D">
        <w:rPr>
          <w:rFonts w:ascii="Arial" w:hAnsi="Arial" w:cs="Arial"/>
          <w:b w:val="0"/>
          <w:color w:val="auto"/>
          <w:sz w:val="22"/>
          <w:szCs w:val="22"/>
        </w:rPr>
        <w:t xml:space="preserve"> office last year.  </w:t>
      </w:r>
    </w:p>
    <w:sectPr w:rsidR="002701EE" w:rsidRPr="00FC6DA7" w:rsidSect="00905A19">
      <w:headerReference w:type="default" r:id="rId10"/>
      <w:headerReference w:type="first" r:id="rId11"/>
      <w:pgSz w:w="12240" w:h="15840" w:code="1"/>
      <w:pgMar w:top="2736" w:right="1080" w:bottom="1080" w:left="108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AB" w:rsidRDefault="00D751AB">
      <w:pPr>
        <w:spacing w:before="0" w:after="0" w:line="240" w:lineRule="auto"/>
      </w:pPr>
      <w:r>
        <w:separator/>
      </w:r>
    </w:p>
  </w:endnote>
  <w:endnote w:type="continuationSeparator" w:id="0">
    <w:p w:rsidR="00D751AB" w:rsidRDefault="00D751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AB" w:rsidRDefault="00D751AB">
      <w:pPr>
        <w:spacing w:before="0" w:after="0" w:line="240" w:lineRule="auto"/>
      </w:pPr>
      <w:r>
        <w:separator/>
      </w:r>
    </w:p>
  </w:footnote>
  <w:footnote w:type="continuationSeparator" w:id="0">
    <w:p w:rsidR="00D751AB" w:rsidRDefault="00D751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9" w:rsidRDefault="000A035C">
    <w:pPr>
      <w:pStyle w:val="Header"/>
    </w:pPr>
    <w:r w:rsidRPr="000A035C">
      <w:rPr>
        <w:noProof/>
        <w:color w:val="7E97AD" w:themeColor="accent1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margin-left:456pt;margin-top:-36.6pt;width:125.55pt;height:110.6pt;z-index:2516613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" filled="f" stroked="f">
          <v:textbox style="mso-fit-shape-to-text:t">
            <w:txbxContent>
              <w:p w:rsidR="00905A19" w:rsidRPr="002C5FEF" w:rsidRDefault="00905A19" w:rsidP="00105C97">
                <w:pPr>
                  <w:spacing w:before="0" w:after="0" w:line="276" w:lineRule="auto"/>
                  <w:rPr>
                    <w:rFonts w:ascii="Arial" w:hAnsi="Arial" w:cs="Arial"/>
                    <w:b/>
                    <w:color w:val="auto"/>
                  </w:rPr>
                </w:pPr>
                <w:r w:rsidRPr="002C5FEF">
                  <w:rPr>
                    <w:rFonts w:ascii="Arial" w:hAnsi="Arial" w:cs="Arial"/>
                    <w:b/>
                    <w:color w:val="auto"/>
                  </w:rPr>
                  <w:t>214 S. Marion Street</w:t>
                </w:r>
              </w:p>
              <w:p w:rsidR="00905A19" w:rsidRPr="002C5FEF" w:rsidRDefault="00905A19" w:rsidP="00105C97">
                <w:pPr>
                  <w:spacing w:before="0" w:after="0" w:line="276" w:lineRule="auto"/>
                  <w:rPr>
                    <w:rFonts w:ascii="Arial" w:hAnsi="Arial" w:cs="Arial"/>
                    <w:b/>
                    <w:color w:val="auto"/>
                  </w:rPr>
                </w:pPr>
                <w:r w:rsidRPr="002C5FEF">
                  <w:rPr>
                    <w:rFonts w:ascii="Arial" w:hAnsi="Arial" w:cs="Arial"/>
                    <w:b/>
                    <w:color w:val="auto"/>
                  </w:rPr>
                  <w:t>P. O. Box 801</w:t>
                </w:r>
              </w:p>
              <w:p w:rsidR="00905A19" w:rsidRPr="002C5FEF" w:rsidRDefault="00905A19" w:rsidP="00105C97">
                <w:pPr>
                  <w:spacing w:before="0" w:after="0" w:line="276" w:lineRule="auto"/>
                  <w:rPr>
                    <w:rFonts w:ascii="Arial" w:hAnsi="Arial" w:cs="Arial"/>
                    <w:b/>
                    <w:color w:val="auto"/>
                  </w:rPr>
                </w:pPr>
                <w:r w:rsidRPr="002C5FEF">
                  <w:rPr>
                    <w:rFonts w:ascii="Arial" w:hAnsi="Arial" w:cs="Arial"/>
                    <w:b/>
                    <w:color w:val="auto"/>
                  </w:rPr>
                  <w:t>Athens, AL  35612</w:t>
                </w:r>
              </w:p>
              <w:p w:rsidR="00905A19" w:rsidRPr="002C5FEF" w:rsidRDefault="00905A19" w:rsidP="00105C97">
                <w:pPr>
                  <w:spacing w:before="0" w:after="0" w:line="276" w:lineRule="auto"/>
                  <w:rPr>
                    <w:rFonts w:ascii="Arial" w:hAnsi="Arial" w:cs="Arial"/>
                    <w:b/>
                    <w:color w:val="auto"/>
                  </w:rPr>
                </w:pPr>
                <w:r w:rsidRPr="002C5FEF">
                  <w:rPr>
                    <w:rFonts w:ascii="Arial" w:hAnsi="Arial" w:cs="Arial"/>
                    <w:b/>
                    <w:color w:val="auto"/>
                  </w:rPr>
                  <w:t>Phone: 256-232-5677</w:t>
                </w:r>
              </w:p>
              <w:p w:rsidR="00905A19" w:rsidRPr="002C5FEF" w:rsidRDefault="00905A19" w:rsidP="00105C97">
                <w:pPr>
                  <w:spacing w:before="0" w:after="0" w:line="276" w:lineRule="auto"/>
                  <w:rPr>
                    <w:rFonts w:ascii="Arial" w:hAnsi="Arial" w:cs="Arial"/>
                    <w:b/>
                    <w:color w:val="auto"/>
                  </w:rPr>
                </w:pPr>
                <w:r w:rsidRPr="002C5FEF">
                  <w:rPr>
                    <w:rFonts w:ascii="Arial" w:hAnsi="Arial" w:cs="Arial"/>
                    <w:b/>
                    <w:color w:val="auto"/>
                  </w:rPr>
                  <w:t>Fax: 256-232-5536</w:t>
                </w:r>
              </w:p>
            </w:txbxContent>
          </v:textbox>
          <w10:wrap type="square" anchorx="page"/>
        </v:shape>
      </w:pict>
    </w:r>
    <w:r>
      <w:rPr>
        <w:noProof/>
        <w:lang w:eastAsia="en-US"/>
      </w:rPr>
      <w:pict>
        <v:shape id="_x0000_s14338" type="#_x0000_t202" style="position:absolute;margin-left:-42pt;margin-top:-40.35pt;width:277.5pt;height:9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" filled="f" stroked="f">
          <v:textbox>
            <w:txbxContent>
              <w:p w:rsidR="00905A19" w:rsidRDefault="00905A19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3348170" cy="773430"/>
                      <wp:effectExtent l="0" t="0" r="5080" b="762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rown_Caps_600dpi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5801" cy="7821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06" w:rsidRPr="00985B06" w:rsidRDefault="000A035C" w:rsidP="00985B06">
    <w:pPr>
      <w:pStyle w:val="Header"/>
      <w:rPr>
        <w:color w:val="7E97AD" w:themeColor="accent1"/>
      </w:rPr>
    </w:pPr>
    <w:r>
      <w:rPr>
        <w:noProof/>
        <w:color w:val="7E97AD" w:themeColor="accent1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-49.5pt;margin-top:-36.6pt;width:265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" filled="f" stroked="f">
          <v:textbox style="mso-fit-shape-to-text:t">
            <w:txbxContent>
              <w:p w:rsidR="00985B06" w:rsidRDefault="005F44FE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2657475" cy="76873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rown_Caps_Master_11513 (2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9552" cy="7837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985B06" w:rsidRPr="00985B06" w:rsidRDefault="00985B06" w:rsidP="00985B06">
    <w:pPr>
      <w:pStyle w:val="Header"/>
      <w:jc w:val="right"/>
      <w:rPr>
        <w:color w:val="7E97AD" w:themeColor="accen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9A5"/>
    <w:multiLevelType w:val="hybridMultilevel"/>
    <w:tmpl w:val="41B89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CAB"/>
    <w:multiLevelType w:val="hybridMultilevel"/>
    <w:tmpl w:val="12DE1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31E36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0CCC"/>
    <w:multiLevelType w:val="hybridMultilevel"/>
    <w:tmpl w:val="6578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C1C59"/>
    <w:rsid w:val="00005C8A"/>
    <w:rsid w:val="00010F9C"/>
    <w:rsid w:val="00025B45"/>
    <w:rsid w:val="0005584A"/>
    <w:rsid w:val="00055AE5"/>
    <w:rsid w:val="00057885"/>
    <w:rsid w:val="00087A41"/>
    <w:rsid w:val="000A035C"/>
    <w:rsid w:val="000A1CA9"/>
    <w:rsid w:val="000A7C50"/>
    <w:rsid w:val="000C52F5"/>
    <w:rsid w:val="000E585D"/>
    <w:rsid w:val="000E72F8"/>
    <w:rsid w:val="000E7EA2"/>
    <w:rsid w:val="00103C70"/>
    <w:rsid w:val="00105750"/>
    <w:rsid w:val="00105C97"/>
    <w:rsid w:val="00110AC8"/>
    <w:rsid w:val="00113BAD"/>
    <w:rsid w:val="00126FFE"/>
    <w:rsid w:val="001337A0"/>
    <w:rsid w:val="00133FE1"/>
    <w:rsid w:val="001369E0"/>
    <w:rsid w:val="00146911"/>
    <w:rsid w:val="00155D8F"/>
    <w:rsid w:val="00166257"/>
    <w:rsid w:val="00181A14"/>
    <w:rsid w:val="00197C8C"/>
    <w:rsid w:val="001B224E"/>
    <w:rsid w:val="001B4A72"/>
    <w:rsid w:val="001F3453"/>
    <w:rsid w:val="002102CB"/>
    <w:rsid w:val="00214B92"/>
    <w:rsid w:val="002226E5"/>
    <w:rsid w:val="00227038"/>
    <w:rsid w:val="00231191"/>
    <w:rsid w:val="00241884"/>
    <w:rsid w:val="00244183"/>
    <w:rsid w:val="0024449D"/>
    <w:rsid w:val="00253A78"/>
    <w:rsid w:val="00256C61"/>
    <w:rsid w:val="002701EE"/>
    <w:rsid w:val="002719DB"/>
    <w:rsid w:val="00273B99"/>
    <w:rsid w:val="002A5CD9"/>
    <w:rsid w:val="002A5E2B"/>
    <w:rsid w:val="002B6EEF"/>
    <w:rsid w:val="002C5FEF"/>
    <w:rsid w:val="002C6F85"/>
    <w:rsid w:val="002D147E"/>
    <w:rsid w:val="002D74D6"/>
    <w:rsid w:val="002D7822"/>
    <w:rsid w:val="0032288B"/>
    <w:rsid w:val="003249DB"/>
    <w:rsid w:val="00332BC6"/>
    <w:rsid w:val="00334B4E"/>
    <w:rsid w:val="003443B8"/>
    <w:rsid w:val="00350E10"/>
    <w:rsid w:val="00355184"/>
    <w:rsid w:val="00356905"/>
    <w:rsid w:val="0036282D"/>
    <w:rsid w:val="00382323"/>
    <w:rsid w:val="003B180E"/>
    <w:rsid w:val="003C6DFD"/>
    <w:rsid w:val="003D474E"/>
    <w:rsid w:val="0040047B"/>
    <w:rsid w:val="00411170"/>
    <w:rsid w:val="00423B1B"/>
    <w:rsid w:val="004446ED"/>
    <w:rsid w:val="004564A2"/>
    <w:rsid w:val="00463A30"/>
    <w:rsid w:val="00466C0A"/>
    <w:rsid w:val="004671DE"/>
    <w:rsid w:val="00475F02"/>
    <w:rsid w:val="0049354D"/>
    <w:rsid w:val="004B4A2B"/>
    <w:rsid w:val="004B72A3"/>
    <w:rsid w:val="004D6F33"/>
    <w:rsid w:val="004F1958"/>
    <w:rsid w:val="004F4351"/>
    <w:rsid w:val="004F6CF0"/>
    <w:rsid w:val="00503C79"/>
    <w:rsid w:val="00515E58"/>
    <w:rsid w:val="00556CC7"/>
    <w:rsid w:val="00566164"/>
    <w:rsid w:val="005907C8"/>
    <w:rsid w:val="005A01AE"/>
    <w:rsid w:val="005B179A"/>
    <w:rsid w:val="005C680B"/>
    <w:rsid w:val="005E29CF"/>
    <w:rsid w:val="005E7099"/>
    <w:rsid w:val="005F1A6D"/>
    <w:rsid w:val="005F44FE"/>
    <w:rsid w:val="00600860"/>
    <w:rsid w:val="00601A96"/>
    <w:rsid w:val="00604DFB"/>
    <w:rsid w:val="00637880"/>
    <w:rsid w:val="00647089"/>
    <w:rsid w:val="00655346"/>
    <w:rsid w:val="006713C3"/>
    <w:rsid w:val="00685560"/>
    <w:rsid w:val="006A748E"/>
    <w:rsid w:val="006B3A0E"/>
    <w:rsid w:val="006B5919"/>
    <w:rsid w:val="006C324E"/>
    <w:rsid w:val="006D6F30"/>
    <w:rsid w:val="006E21CD"/>
    <w:rsid w:val="007013D0"/>
    <w:rsid w:val="0070295C"/>
    <w:rsid w:val="00733F85"/>
    <w:rsid w:val="00734A3C"/>
    <w:rsid w:val="00747A7E"/>
    <w:rsid w:val="00770EC1"/>
    <w:rsid w:val="00780FF7"/>
    <w:rsid w:val="00784601"/>
    <w:rsid w:val="0078652E"/>
    <w:rsid w:val="0079362E"/>
    <w:rsid w:val="007973F7"/>
    <w:rsid w:val="007B5394"/>
    <w:rsid w:val="007B6163"/>
    <w:rsid w:val="007C3A1A"/>
    <w:rsid w:val="007E44E1"/>
    <w:rsid w:val="00815D91"/>
    <w:rsid w:val="008652EC"/>
    <w:rsid w:val="00866A81"/>
    <w:rsid w:val="008712E0"/>
    <w:rsid w:val="00882648"/>
    <w:rsid w:val="00882D1A"/>
    <w:rsid w:val="008970B3"/>
    <w:rsid w:val="008A1E28"/>
    <w:rsid w:val="008B179B"/>
    <w:rsid w:val="008D2A80"/>
    <w:rsid w:val="008E3138"/>
    <w:rsid w:val="008F5302"/>
    <w:rsid w:val="00905A19"/>
    <w:rsid w:val="00911989"/>
    <w:rsid w:val="009123E0"/>
    <w:rsid w:val="00922DCE"/>
    <w:rsid w:val="00926694"/>
    <w:rsid w:val="00932856"/>
    <w:rsid w:val="009374DF"/>
    <w:rsid w:val="00941023"/>
    <w:rsid w:val="009438BF"/>
    <w:rsid w:val="00943C1A"/>
    <w:rsid w:val="00951C5D"/>
    <w:rsid w:val="009615C2"/>
    <w:rsid w:val="00985B06"/>
    <w:rsid w:val="0099345E"/>
    <w:rsid w:val="009A0D50"/>
    <w:rsid w:val="009A519C"/>
    <w:rsid w:val="009A638B"/>
    <w:rsid w:val="009D41BF"/>
    <w:rsid w:val="009D444D"/>
    <w:rsid w:val="009D5F82"/>
    <w:rsid w:val="009F34B6"/>
    <w:rsid w:val="009F3FD0"/>
    <w:rsid w:val="00A111F8"/>
    <w:rsid w:val="00A14048"/>
    <w:rsid w:val="00A23D6D"/>
    <w:rsid w:val="00A302DE"/>
    <w:rsid w:val="00A40E6C"/>
    <w:rsid w:val="00A4768B"/>
    <w:rsid w:val="00A538DF"/>
    <w:rsid w:val="00A82445"/>
    <w:rsid w:val="00AC1C59"/>
    <w:rsid w:val="00AC45C6"/>
    <w:rsid w:val="00AE266A"/>
    <w:rsid w:val="00AE6D5D"/>
    <w:rsid w:val="00B0001D"/>
    <w:rsid w:val="00B06557"/>
    <w:rsid w:val="00B127A7"/>
    <w:rsid w:val="00B2326A"/>
    <w:rsid w:val="00B262ED"/>
    <w:rsid w:val="00B2772F"/>
    <w:rsid w:val="00B31E5A"/>
    <w:rsid w:val="00B522E3"/>
    <w:rsid w:val="00BA1203"/>
    <w:rsid w:val="00BA151A"/>
    <w:rsid w:val="00BA5209"/>
    <w:rsid w:val="00BA68C8"/>
    <w:rsid w:val="00BB1BE9"/>
    <w:rsid w:val="00BC214D"/>
    <w:rsid w:val="00BD06B2"/>
    <w:rsid w:val="00BE7838"/>
    <w:rsid w:val="00C06F7E"/>
    <w:rsid w:val="00C17053"/>
    <w:rsid w:val="00C256CB"/>
    <w:rsid w:val="00C346C8"/>
    <w:rsid w:val="00C36177"/>
    <w:rsid w:val="00C36981"/>
    <w:rsid w:val="00C717C1"/>
    <w:rsid w:val="00C826D5"/>
    <w:rsid w:val="00C90A95"/>
    <w:rsid w:val="00C94F90"/>
    <w:rsid w:val="00CA004F"/>
    <w:rsid w:val="00CA5FB0"/>
    <w:rsid w:val="00CC0F3B"/>
    <w:rsid w:val="00CC6D39"/>
    <w:rsid w:val="00CD0C67"/>
    <w:rsid w:val="00CE052C"/>
    <w:rsid w:val="00CE1961"/>
    <w:rsid w:val="00CF217D"/>
    <w:rsid w:val="00D538D9"/>
    <w:rsid w:val="00D616BD"/>
    <w:rsid w:val="00D66419"/>
    <w:rsid w:val="00D67882"/>
    <w:rsid w:val="00D751AB"/>
    <w:rsid w:val="00D75B48"/>
    <w:rsid w:val="00D95CDF"/>
    <w:rsid w:val="00DA3AA4"/>
    <w:rsid w:val="00DA6D9F"/>
    <w:rsid w:val="00DB105E"/>
    <w:rsid w:val="00DC38A7"/>
    <w:rsid w:val="00DF019D"/>
    <w:rsid w:val="00E10B9A"/>
    <w:rsid w:val="00E20ADE"/>
    <w:rsid w:val="00E414C0"/>
    <w:rsid w:val="00E67E8B"/>
    <w:rsid w:val="00E7050F"/>
    <w:rsid w:val="00E85F2E"/>
    <w:rsid w:val="00EB6AB2"/>
    <w:rsid w:val="00EB7110"/>
    <w:rsid w:val="00EC2BDA"/>
    <w:rsid w:val="00EE288D"/>
    <w:rsid w:val="00EE4AAC"/>
    <w:rsid w:val="00F02BDE"/>
    <w:rsid w:val="00F10EF7"/>
    <w:rsid w:val="00F13287"/>
    <w:rsid w:val="00F14406"/>
    <w:rsid w:val="00F362A2"/>
    <w:rsid w:val="00F41595"/>
    <w:rsid w:val="00F46470"/>
    <w:rsid w:val="00F47421"/>
    <w:rsid w:val="00F47F40"/>
    <w:rsid w:val="00F91F1E"/>
    <w:rsid w:val="00F939FB"/>
    <w:rsid w:val="00FA187A"/>
    <w:rsid w:val="00FB2790"/>
    <w:rsid w:val="00FB7F21"/>
    <w:rsid w:val="00FC6DA7"/>
    <w:rsid w:val="00FE1731"/>
    <w:rsid w:val="00FF0C5C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5C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035C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5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A035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5C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A035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A035C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A035C"/>
    <w:rPr>
      <w:color w:val="808080"/>
    </w:rPr>
  </w:style>
  <w:style w:type="table" w:styleId="TableGrid">
    <w:name w:val="Table Grid"/>
    <w:basedOn w:val="TableNormal"/>
    <w:uiPriority w:val="59"/>
    <w:rsid w:val="000A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035C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035C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35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5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5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5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5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5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5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A035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A035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A035C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A035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A035C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A035C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A035C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A035C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A035C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A035C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A035C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A035C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A035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97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C8C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AFF8C63-0AA0-445F-AC4C-7EBA0C2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Brown, Jr., CPA</dc:creator>
  <cp:lastModifiedBy>XPS</cp:lastModifiedBy>
  <cp:revision>2</cp:revision>
  <cp:lastPrinted>2017-12-27T14:41:00Z</cp:lastPrinted>
  <dcterms:created xsi:type="dcterms:W3CDTF">2018-01-21T01:29:00Z</dcterms:created>
  <dcterms:modified xsi:type="dcterms:W3CDTF">2018-01-21T01:29:00Z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